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891" w:right="386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D’IN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uto"/>
        <w:ind w:left="833" w:right="56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….…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tabs>
          <w:tab w:pos="3020" w:val="left"/>
          <w:tab w:pos="3680" w:val="left"/>
          <w:tab w:pos="6280" w:val="left"/>
          <w:tab w:pos="6980" w:val="left"/>
          <w:tab w:pos="9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833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360" w:lineRule="auto"/>
        <w:ind w:left="833" w:right="54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oppu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tabs>
          <w:tab w:pos="3000" w:val="left"/>
          <w:tab w:pos="3700" w:val="left"/>
          <w:tab w:pos="4480" w:val="left"/>
          <w:tab w:pos="5140" w:val="left"/>
          <w:tab w:pos="6400" w:val="left"/>
          <w:tab w:pos="694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91" w:right="407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833" w:right="56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a”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360" w:lineRule="auto"/>
        <w:ind w:left="833" w:right="53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ù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359" w:lineRule="auto"/>
        <w:ind w:left="833" w:right="56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863" w:footer="761" w:top="1060" w:bottom="960" w:left="1020" w:right="102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56" w:lineRule="auto"/>
        <w:ind w:left="466" w:right="56" w:firstLine="-355"/>
        <w:jc w:val="both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9" w:right="368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3" w:lineRule="auto"/>
        <w:ind w:left="816" w:right="11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73" w:right="53" w:firstLine="-360"/>
        <w:jc w:val="both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360" w:lineRule="auto"/>
        <w:ind w:left="473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……….,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«I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»;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359" w:lineRule="auto"/>
        <w:ind w:left="473" w:right="56" w:firstLine="-360"/>
        <w:jc w:val="both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à.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863" w:footer="761" w:top="1060" w:bottom="960" w:left="1380" w:right="1020"/>
          <w:pgSz w:w="11900" w:h="16840"/>
        </w:sectPr>
      </w:pPr>
      <w:rPr/>
    </w:p>
    <w:p>
      <w:pPr>
        <w:spacing w:before="34" w:after="0" w:line="240" w:lineRule="auto"/>
        <w:ind w:left="47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Luo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5" w:lineRule="exact"/>
        <w:ind w:right="-20"/>
        <w:jc w:val="left"/>
        <w:tabs>
          <w:tab w:pos="2320" w:val="left"/>
          <w:tab w:pos="3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060" w:bottom="960" w:left="1380" w:right="1020"/>
          <w:cols w:num="2" w:equalWidth="0">
            <w:col w:w="1671" w:space="4271"/>
            <w:col w:w="35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9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7.321289pt;margin-top:30.387173pt;width:111.134403pt;height:.1pt;mso-position-horizontal-relative:page;mso-position-vertical-relative:paragraph;z-index:-127" coordorigin="8546,608" coordsize="2223,2">
            <v:shape style="position:absolute;left:8546;top:608;width:2223;height:2" coordorigin="8546,608" coordsize="2223,0" path="m8546,608l10769,608e" filled="f" stroked="t" strokeweight=".6270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060" w:bottom="960" w:left="13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79895pt;margin-top:792.94696pt;width:9.001131pt;height:10.999996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399933pt;margin-top:42.169586pt;width:274.354223pt;height:11.959996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(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tata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i/>
                  </w:rPr>
                  <w:t>’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RC018452</dc:creator>
  <dc:title>All.5_ Modello Lettera di intenti_06.02.17</dc:title>
  <dcterms:created xsi:type="dcterms:W3CDTF">2017-03-15T11:34:46Z</dcterms:created>
  <dcterms:modified xsi:type="dcterms:W3CDTF">2017-03-15T11:34:46Z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2017-03-15T00:00:00Z</vt:filetime>
  </property>
</Properties>
</file>